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55"/>
        <w:tblW w:w="0" w:type="auto"/>
        <w:tblBorders>
          <w:top w:val="single" w:sz="4" w:space="0" w:color="A6A6A6"/>
          <w:insideH w:val="single" w:sz="4" w:space="0" w:color="A6A6A6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300"/>
        <w:gridCol w:w="7570"/>
      </w:tblGrid>
      <w:tr w:rsidR="00CA763D" w:rsidRPr="008510FE" w:rsidTr="008510FE">
        <w:trPr>
          <w:trHeight w:val="32"/>
        </w:trPr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:rsidR="00CC4806" w:rsidRPr="008510FE" w:rsidRDefault="00D746B6">
            <w:pPr>
              <w:pStyle w:val="Faxetsbrdtext"/>
              <w:framePr w:hSpace="0" w:wrap="auto" w:vAnchor="margin" w:yAlign="inline"/>
            </w:pPr>
            <w:r w:rsidRPr="008510FE">
              <w:t>Till:</w:t>
            </w:r>
          </w:p>
        </w:tc>
        <w:tc>
          <w:tcPr>
            <w:tcW w:w="7570" w:type="dxa"/>
            <w:tcBorders>
              <w:top w:val="nil"/>
              <w:bottom w:val="nil"/>
            </w:tcBorders>
            <w:shd w:val="clear" w:color="auto" w:fill="auto"/>
          </w:tcPr>
          <w:p w:rsidR="00541AD5" w:rsidRPr="008510FE" w:rsidRDefault="005265C6" w:rsidP="005265C6">
            <w:pPr>
              <w:pStyle w:val="Faxetsbrdtext"/>
              <w:framePr w:hSpace="0" w:wrap="auto" w:vAnchor="margin" w:yAlign="inline"/>
            </w:pPr>
            <w:r w:rsidRPr="008510FE">
              <w:t>Brf Skutehagen 1</w:t>
            </w:r>
          </w:p>
          <w:p w:rsidR="00541AD5" w:rsidRPr="008510FE" w:rsidRDefault="00541AD5" w:rsidP="005265C6">
            <w:pPr>
              <w:pStyle w:val="Faxetsbrdtext"/>
              <w:framePr w:hSpace="0" w:wrap="auto" w:vAnchor="margin" w:yAlign="inline"/>
            </w:pPr>
            <w:r w:rsidRPr="008510FE">
              <w:t>Genuavägen 11</w:t>
            </w:r>
          </w:p>
          <w:p w:rsidR="00CC4806" w:rsidRPr="008510FE" w:rsidRDefault="00541AD5" w:rsidP="005265C6">
            <w:pPr>
              <w:pStyle w:val="Faxetsbrdtext"/>
              <w:framePr w:hSpace="0" w:wrap="auto" w:vAnchor="margin" w:yAlign="inline"/>
            </w:pPr>
            <w:r w:rsidRPr="008510FE">
              <w:t>423 38  TORSLANDA</w:t>
            </w:r>
          </w:p>
          <w:p w:rsidR="00541AD5" w:rsidRPr="008510FE" w:rsidRDefault="00541AD5" w:rsidP="005265C6">
            <w:pPr>
              <w:pStyle w:val="Faxetsbrdtext"/>
              <w:framePr w:hSpace="0" w:wrap="auto" w:vAnchor="margin" w:yAlign="inline"/>
            </w:pPr>
          </w:p>
        </w:tc>
      </w:tr>
      <w:tr w:rsidR="00CA763D" w:rsidRPr="008510FE" w:rsidTr="008510FE">
        <w:trPr>
          <w:trHeight w:val="37"/>
        </w:trPr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:rsidR="00CC4806" w:rsidRPr="008510FE" w:rsidRDefault="00D746B6">
            <w:pPr>
              <w:pStyle w:val="Faxetsbrdtext"/>
              <w:framePr w:hSpace="0" w:wrap="auto" w:vAnchor="margin" w:yAlign="inline"/>
            </w:pPr>
            <w:r w:rsidRPr="008510FE">
              <w:t>Från:</w:t>
            </w:r>
          </w:p>
        </w:tc>
        <w:tc>
          <w:tcPr>
            <w:tcW w:w="7570" w:type="dxa"/>
            <w:tcBorders>
              <w:top w:val="nil"/>
              <w:bottom w:val="nil"/>
            </w:tcBorders>
            <w:shd w:val="clear" w:color="auto" w:fill="auto"/>
          </w:tcPr>
          <w:p w:rsidR="00CC4806" w:rsidRPr="008510FE" w:rsidRDefault="00541AD5" w:rsidP="00541AD5">
            <w:pPr>
              <w:pStyle w:val="Faxetsbrdtext"/>
              <w:framePr w:hSpace="0" w:wrap="auto" w:vAnchor="margin" w:yAlign="inline"/>
            </w:pPr>
            <w:r w:rsidRPr="008510FE">
              <w:t>Genuavägen [Nr]</w:t>
            </w:r>
            <w:r w:rsidR="006D5249" w:rsidRPr="008510FE">
              <w:t xml:space="preserve">, </w:t>
            </w:r>
            <w:r w:rsidRPr="008510FE">
              <w:t>[Namn]</w:t>
            </w:r>
            <w:r w:rsidR="00F46D91">
              <w:t>, [telefonnr].</w:t>
            </w:r>
          </w:p>
        </w:tc>
      </w:tr>
      <w:tr w:rsidR="00CA763D" w:rsidRPr="008510FE" w:rsidTr="008510FE">
        <w:trPr>
          <w:trHeight w:val="37"/>
        </w:trPr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:rsidR="00CC4806" w:rsidRPr="008510FE" w:rsidRDefault="00CC4806">
            <w:pPr>
              <w:pStyle w:val="Faxetsbrdtext"/>
              <w:framePr w:hSpace="0" w:wrap="auto" w:vAnchor="margin" w:yAlign="inline"/>
            </w:pPr>
          </w:p>
        </w:tc>
        <w:tc>
          <w:tcPr>
            <w:tcW w:w="7570" w:type="dxa"/>
            <w:tcBorders>
              <w:top w:val="nil"/>
              <w:bottom w:val="nil"/>
            </w:tcBorders>
            <w:shd w:val="clear" w:color="auto" w:fill="auto"/>
          </w:tcPr>
          <w:p w:rsidR="00CC4806" w:rsidRPr="008510FE" w:rsidRDefault="00CC4806" w:rsidP="005265C6">
            <w:pPr>
              <w:pStyle w:val="Faxetsbrdtext"/>
              <w:framePr w:hSpace="0" w:wrap="auto" w:vAnchor="margin" w:yAlign="inline"/>
            </w:pPr>
          </w:p>
        </w:tc>
      </w:tr>
      <w:tr w:rsidR="00CA763D" w:rsidRPr="008510FE" w:rsidTr="008510FE">
        <w:trPr>
          <w:trHeight w:val="37"/>
        </w:trPr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:rsidR="00CC4806" w:rsidRPr="008510FE" w:rsidRDefault="00D746B6">
            <w:pPr>
              <w:pStyle w:val="Faxetsbrdtext"/>
              <w:framePr w:hSpace="0" w:wrap="auto" w:vAnchor="margin" w:yAlign="inline"/>
            </w:pPr>
            <w:r w:rsidRPr="008510FE">
              <w:t>Datum:</w:t>
            </w:r>
          </w:p>
        </w:tc>
        <w:tc>
          <w:tcPr>
            <w:tcW w:w="7570" w:type="dxa"/>
            <w:tcBorders>
              <w:top w:val="nil"/>
              <w:bottom w:val="nil"/>
            </w:tcBorders>
            <w:shd w:val="clear" w:color="auto" w:fill="auto"/>
          </w:tcPr>
          <w:p w:rsidR="00CC4806" w:rsidRPr="008510FE" w:rsidRDefault="00541AD5" w:rsidP="00541AD5">
            <w:pPr>
              <w:pStyle w:val="Faxetsbrdtext"/>
              <w:framePr w:hSpace="0" w:wrap="auto" w:vAnchor="margin" w:yAlign="inline"/>
            </w:pPr>
            <w:r w:rsidRPr="008510FE">
              <w:t>[ÅÅÅÅ-MM-DD]</w:t>
            </w:r>
          </w:p>
        </w:tc>
      </w:tr>
      <w:tr w:rsidR="00CA763D" w:rsidRPr="008510FE" w:rsidTr="008510FE">
        <w:trPr>
          <w:trHeight w:val="288"/>
        </w:trPr>
        <w:tc>
          <w:tcPr>
            <w:tcW w:w="130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144" w:type="dxa"/>
            </w:tcMar>
          </w:tcPr>
          <w:p w:rsidR="00CC4806" w:rsidRPr="008510FE" w:rsidRDefault="005265C6">
            <w:pPr>
              <w:pStyle w:val="Faxetsbrdtext"/>
              <w:framePr w:hSpace="0" w:wrap="auto" w:vAnchor="margin" w:yAlign="inline"/>
            </w:pPr>
            <w:r w:rsidRPr="008510FE">
              <w:t>Ärende</w:t>
            </w:r>
            <w:r w:rsidR="00D746B6" w:rsidRPr="008510FE">
              <w:t>:</w:t>
            </w:r>
          </w:p>
          <w:p w:rsidR="00CC4806" w:rsidRDefault="00CC4806">
            <w:pPr>
              <w:pStyle w:val="Faxetsbrdtext"/>
              <w:framePr w:hSpace="0" w:wrap="auto" w:vAnchor="margin" w:yAlign="inline"/>
            </w:pPr>
          </w:p>
          <w:p w:rsidR="00CA763D" w:rsidRPr="008510FE" w:rsidRDefault="00CA763D">
            <w:pPr>
              <w:pStyle w:val="Faxetsbrdtext"/>
              <w:framePr w:hSpace="0" w:wrap="auto" w:vAnchor="margin" w:yAlign="inline"/>
            </w:pPr>
            <w:r>
              <w:t>Omfattning:</w:t>
            </w:r>
          </w:p>
        </w:tc>
        <w:tc>
          <w:tcPr>
            <w:tcW w:w="757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144" w:type="dxa"/>
            </w:tcMar>
          </w:tcPr>
          <w:p w:rsidR="00CC4806" w:rsidRPr="008510FE" w:rsidRDefault="00541AD5" w:rsidP="005265C6">
            <w:pPr>
              <w:pStyle w:val="Faxetsbrdtext"/>
              <w:framePr w:hSpace="0" w:wrap="auto" w:vAnchor="margin" w:yAlign="inline"/>
            </w:pPr>
            <w:r w:rsidRPr="008510FE">
              <w:t>[Beskrivande rubrik]</w:t>
            </w:r>
            <w:r w:rsidR="00872B32" w:rsidRPr="008510FE">
              <w:t xml:space="preserve"> </w:t>
            </w:r>
          </w:p>
          <w:p w:rsidR="005265C6" w:rsidRPr="008510FE" w:rsidRDefault="005265C6" w:rsidP="005265C6">
            <w:pPr>
              <w:pStyle w:val="Faxetsbrdtext"/>
              <w:framePr w:hSpace="0" w:wrap="auto" w:vAnchor="margin" w:yAlign="inline"/>
            </w:pPr>
          </w:p>
          <w:p w:rsidR="00317039" w:rsidRPr="008510FE" w:rsidRDefault="00541AD5" w:rsidP="005265C6">
            <w:pPr>
              <w:pStyle w:val="Faxetsbrdtext"/>
              <w:framePr w:hSpace="0" w:wrap="auto" w:vAnchor="margin" w:yAlign="inline"/>
            </w:pPr>
            <w:r w:rsidRPr="008510FE">
              <w:t>[Förtydligande text om vad ärendet omfat</w:t>
            </w:r>
            <w:r w:rsidR="00F46D91">
              <w:t>tar, arbete som kommer att genom</w:t>
            </w:r>
            <w:r w:rsidRPr="008510FE">
              <w:t>föras,</w:t>
            </w:r>
            <w:r w:rsidR="008510FE" w:rsidRPr="008510FE">
              <w:t xml:space="preserve"> när det planeras att utföras och bedöms vara klart </w:t>
            </w:r>
            <w:r w:rsidR="00F46D91">
              <w:t>samt</w:t>
            </w:r>
            <w:r w:rsidRPr="008510FE">
              <w:t xml:space="preserve"> om det finns samråd med grannar </w:t>
            </w:r>
            <w:proofErr w:type="gramStart"/>
            <w:r w:rsidRPr="008510FE">
              <w:t>e t c</w:t>
            </w:r>
            <w:proofErr w:type="gramEnd"/>
            <w:r w:rsidRPr="008510FE">
              <w:t>]</w:t>
            </w:r>
          </w:p>
          <w:p w:rsidR="00F46D91" w:rsidRPr="008510FE" w:rsidRDefault="00F46D91" w:rsidP="00541AD5">
            <w:pPr>
              <w:pStyle w:val="Faxetsbrdtext"/>
              <w:framePr w:hSpace="0" w:wrap="auto" w:vAnchor="margin" w:yAlign="inline"/>
            </w:pPr>
          </w:p>
        </w:tc>
      </w:tr>
      <w:tr w:rsidR="00CA763D" w:rsidRPr="008510FE" w:rsidTr="008510FE">
        <w:trPr>
          <w:trHeight w:val="288"/>
        </w:trPr>
        <w:tc>
          <w:tcPr>
            <w:tcW w:w="130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144" w:type="dxa"/>
            </w:tcMar>
          </w:tcPr>
          <w:p w:rsidR="00F46D91" w:rsidRDefault="00F46D91" w:rsidP="00960440">
            <w:pPr>
              <w:pStyle w:val="Faxetsbrdtext"/>
              <w:framePr w:hSpace="0" w:wrap="auto" w:vAnchor="margin" w:yAlign="inline"/>
            </w:pPr>
            <w:r>
              <w:t>Kommunalt</w:t>
            </w:r>
          </w:p>
          <w:p w:rsidR="00F6500A" w:rsidRPr="008510FE" w:rsidRDefault="00F46D91" w:rsidP="00960440">
            <w:pPr>
              <w:pStyle w:val="Faxetsbrdtext"/>
              <w:framePr w:hSpace="0" w:wrap="auto" w:vAnchor="margin" w:yAlign="inline"/>
            </w:pPr>
            <w:r>
              <w:t>bygglov</w:t>
            </w:r>
            <w:r w:rsidR="00F6500A" w:rsidRPr="008510FE">
              <w:t>:</w:t>
            </w:r>
          </w:p>
          <w:p w:rsidR="00F6500A" w:rsidRPr="008510FE" w:rsidRDefault="00F6500A" w:rsidP="00960440">
            <w:pPr>
              <w:pStyle w:val="Faxetsbrdtext"/>
              <w:framePr w:hSpace="0" w:wrap="auto" w:vAnchor="margin" w:yAlign="inline"/>
            </w:pPr>
          </w:p>
        </w:tc>
        <w:tc>
          <w:tcPr>
            <w:tcW w:w="757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144" w:type="dxa"/>
            </w:tcMar>
          </w:tcPr>
          <w:p w:rsidR="00F46D91" w:rsidRDefault="00541AD5" w:rsidP="00BC0A6A">
            <w:pPr>
              <w:pStyle w:val="Faxetsbrdtext"/>
              <w:framePr w:hSpace="0" w:wrap="auto" w:vAnchor="margin" w:yAlign="inline"/>
            </w:pPr>
            <w:r w:rsidRPr="008510FE">
              <w:t>[</w:t>
            </w:r>
            <w:r w:rsidR="00F46D91">
              <w:t>Om arbetet är så pass omfattande att de</w:t>
            </w:r>
            <w:r w:rsidR="00E7365F">
              <w:t>t</w:t>
            </w:r>
            <w:r w:rsidR="00F46D91">
              <w:t xml:space="preserve"> kräver bygglov </w:t>
            </w:r>
            <w:r w:rsidR="00E7365F">
              <w:t xml:space="preserve">önskar föreningen en bekräftelse om </w:t>
            </w:r>
            <w:r w:rsidR="008D690F">
              <w:t xml:space="preserve">att </w:t>
            </w:r>
            <w:r w:rsidR="00E7365F">
              <w:t>detta</w:t>
            </w:r>
            <w:r w:rsidR="008D690F">
              <w:t xml:space="preserve"> finns innan arbetet påbörjas</w:t>
            </w:r>
            <w:r w:rsidR="00F46D91">
              <w:t>.]</w:t>
            </w:r>
          </w:p>
          <w:p w:rsidR="00F46D91" w:rsidRPr="008510FE" w:rsidRDefault="00F46D91" w:rsidP="00BC0A6A">
            <w:pPr>
              <w:pStyle w:val="Faxetsbrdtext"/>
              <w:framePr w:hSpace="0" w:wrap="auto" w:vAnchor="margin" w:yAlign="inline"/>
            </w:pPr>
          </w:p>
        </w:tc>
      </w:tr>
      <w:tr w:rsidR="00F46D91" w:rsidRPr="008510FE" w:rsidTr="006B1136">
        <w:trPr>
          <w:trHeight w:val="288"/>
        </w:trPr>
        <w:tc>
          <w:tcPr>
            <w:tcW w:w="130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144" w:type="dxa"/>
            </w:tcMar>
          </w:tcPr>
          <w:p w:rsidR="00F46D91" w:rsidRPr="008510FE" w:rsidRDefault="00F46D91" w:rsidP="00F46D91">
            <w:pPr>
              <w:pStyle w:val="Faxetsbrdtext"/>
              <w:framePr w:hSpace="0" w:wrap="auto" w:vAnchor="margin" w:yAlign="inline"/>
            </w:pPr>
            <w:r w:rsidRPr="008510FE">
              <w:t>Yttermått:</w:t>
            </w:r>
          </w:p>
          <w:p w:rsidR="00F46D91" w:rsidRPr="008510FE" w:rsidRDefault="00F46D91" w:rsidP="00F46D91">
            <w:pPr>
              <w:pStyle w:val="Faxetsbrdtext"/>
              <w:framePr w:hSpace="0" w:wrap="auto" w:vAnchor="margin" w:yAlign="inline"/>
            </w:pPr>
          </w:p>
        </w:tc>
        <w:tc>
          <w:tcPr>
            <w:tcW w:w="757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144" w:type="dxa"/>
            </w:tcMar>
          </w:tcPr>
          <w:p w:rsidR="00F46D91" w:rsidRDefault="00F46D91" w:rsidP="00F46D91">
            <w:pPr>
              <w:pStyle w:val="Faxetsbrdtext"/>
              <w:framePr w:hSpace="0" w:wrap="auto" w:vAnchor="margin" w:yAlign="inline"/>
            </w:pPr>
            <w:r w:rsidRPr="008510FE">
              <w:t>[Faktiska yttermått och övrig teknisk beskrivning som komplement till ev. ritning/skiss]</w:t>
            </w:r>
          </w:p>
          <w:p w:rsidR="00E7365F" w:rsidRDefault="00E7365F" w:rsidP="00F46D91">
            <w:pPr>
              <w:pStyle w:val="Faxetsbrdtext"/>
              <w:framePr w:hSpace="0" w:wrap="auto" w:vAnchor="margin" w:yAlign="inline"/>
            </w:pPr>
          </w:p>
          <w:p w:rsidR="00F46D91" w:rsidRPr="008510FE" w:rsidRDefault="00F46D91" w:rsidP="00F46D91">
            <w:pPr>
              <w:pStyle w:val="Faxetsbrdtext"/>
              <w:framePr w:hSpace="0" w:wrap="auto" w:vAnchor="margin" w:yAlign="inline"/>
            </w:pPr>
          </w:p>
        </w:tc>
      </w:tr>
      <w:tr w:rsidR="00F46D91" w:rsidRPr="008510FE" w:rsidTr="006B1136">
        <w:trPr>
          <w:trHeight w:val="288"/>
        </w:trPr>
        <w:tc>
          <w:tcPr>
            <w:tcW w:w="130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144" w:type="dxa"/>
            </w:tcMar>
          </w:tcPr>
          <w:p w:rsidR="00F46D91" w:rsidRPr="008510FE" w:rsidRDefault="00F46D91" w:rsidP="00F46D91">
            <w:pPr>
              <w:pStyle w:val="Faxetsbrdtext"/>
              <w:framePr w:hSpace="0" w:wrap="auto" w:vAnchor="margin" w:yAlign="inline"/>
            </w:pPr>
            <w:r w:rsidRPr="008510FE">
              <w:t>Bild/skiss,</w:t>
            </w:r>
          </w:p>
          <w:p w:rsidR="00F46D91" w:rsidRPr="008510FE" w:rsidRDefault="00F46D91" w:rsidP="00F46D91">
            <w:pPr>
              <w:pStyle w:val="Faxetsbrdtext"/>
              <w:framePr w:hSpace="0" w:wrap="auto" w:vAnchor="margin" w:yAlign="inline"/>
            </w:pPr>
            <w:r w:rsidRPr="008510FE">
              <w:t>ritning:</w:t>
            </w:r>
          </w:p>
          <w:p w:rsidR="00F46D91" w:rsidRPr="008510FE" w:rsidRDefault="00F46D91" w:rsidP="00F46D91">
            <w:pPr>
              <w:pStyle w:val="Faxetsbrdtext"/>
              <w:framePr w:hSpace="0" w:wrap="auto" w:vAnchor="margin" w:yAlign="inline"/>
            </w:pPr>
          </w:p>
        </w:tc>
        <w:tc>
          <w:tcPr>
            <w:tcW w:w="757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144" w:type="dxa"/>
            </w:tcMar>
          </w:tcPr>
          <w:p w:rsidR="00F46D91" w:rsidRPr="008510FE" w:rsidRDefault="00F46D91" w:rsidP="00F46D91">
            <w:pPr>
              <w:pStyle w:val="Faxetsbrdtext"/>
              <w:framePr w:hSpace="0" w:wrap="auto" w:vAnchor="margin" w:yAlign="inline"/>
            </w:pPr>
            <w:r w:rsidRPr="008510FE">
              <w:t>[Bifoga gärna en bild, skiss eller en ritning]</w:t>
            </w:r>
          </w:p>
        </w:tc>
      </w:tr>
    </w:tbl>
    <w:p w:rsidR="008510FE" w:rsidRDefault="008510FE" w:rsidP="008510FE">
      <w:pPr>
        <w:pStyle w:val="Faxetsbrdtext"/>
        <w:framePr w:hSpace="0" w:wrap="auto" w:vAnchor="margin" w:yAlign="inline"/>
      </w:pPr>
      <w:bookmarkStart w:id="0" w:name="_GoBack"/>
      <w:bookmarkEnd w:id="0"/>
    </w:p>
    <w:p w:rsidR="00E7365F" w:rsidRDefault="00E7365F" w:rsidP="008510FE">
      <w:pPr>
        <w:pStyle w:val="Faxetsbrdtext"/>
        <w:framePr w:hSpace="0" w:wrap="auto" w:vAnchor="margin" w:yAlign="inline"/>
      </w:pPr>
    </w:p>
    <w:p w:rsidR="00E7365F" w:rsidRDefault="00E7365F" w:rsidP="008510FE">
      <w:pPr>
        <w:pStyle w:val="Faxetsbrdtext"/>
        <w:framePr w:hSpace="0" w:wrap="auto" w:vAnchor="margin" w:yAlign="inline"/>
      </w:pPr>
    </w:p>
    <w:p w:rsidR="00E7365F" w:rsidRDefault="00E7365F" w:rsidP="008510FE">
      <w:pPr>
        <w:pStyle w:val="Faxetsbrdtext"/>
        <w:framePr w:hSpace="0" w:wrap="auto" w:vAnchor="margin" w:yAlign="inline"/>
      </w:pPr>
    </w:p>
    <w:p w:rsidR="00E7365F" w:rsidRDefault="00E7365F" w:rsidP="008510FE">
      <w:pPr>
        <w:pStyle w:val="Faxetsbrdtext"/>
        <w:framePr w:hSpace="0" w:wrap="auto" w:vAnchor="margin" w:yAlign="inline"/>
      </w:pPr>
    </w:p>
    <w:p w:rsidR="00E7365F" w:rsidRDefault="00E7365F" w:rsidP="008510FE">
      <w:pPr>
        <w:pStyle w:val="Faxetsbrdtext"/>
        <w:framePr w:hSpace="0" w:wrap="auto" w:vAnchor="margin" w:yAlign="inline"/>
      </w:pPr>
    </w:p>
    <w:p w:rsidR="00E7365F" w:rsidRDefault="00E7365F" w:rsidP="008510FE">
      <w:pPr>
        <w:pStyle w:val="Faxetsbrdtext"/>
        <w:framePr w:hSpace="0" w:wrap="auto" w:vAnchor="margin" w:yAlign="inline"/>
      </w:pPr>
    </w:p>
    <w:p w:rsidR="00E7365F" w:rsidRDefault="00E7365F" w:rsidP="008510FE">
      <w:pPr>
        <w:pStyle w:val="Faxetsbrdtext"/>
        <w:framePr w:hSpace="0" w:wrap="auto" w:vAnchor="margin" w:yAlign="inline"/>
      </w:pPr>
    </w:p>
    <w:p w:rsidR="00E7365F" w:rsidRDefault="00E7365F" w:rsidP="008510FE">
      <w:pPr>
        <w:pStyle w:val="Faxetsbrdtext"/>
        <w:framePr w:hSpace="0" w:wrap="auto" w:vAnchor="margin" w:yAlign="inline"/>
      </w:pPr>
    </w:p>
    <w:p w:rsidR="00E7365F" w:rsidRDefault="00E7365F" w:rsidP="008510FE">
      <w:pPr>
        <w:pStyle w:val="Faxetsbrdtext"/>
        <w:framePr w:hSpace="0" w:wrap="auto" w:vAnchor="margin" w:yAlign="inline"/>
      </w:pPr>
    </w:p>
    <w:p w:rsidR="00E7365F" w:rsidRDefault="00E7365F" w:rsidP="008510FE">
      <w:pPr>
        <w:pStyle w:val="Faxetsbrdtext"/>
        <w:framePr w:hSpace="0" w:wrap="auto" w:vAnchor="margin" w:yAlign="inline"/>
      </w:pPr>
    </w:p>
    <w:p w:rsidR="00E7365F" w:rsidRDefault="00E7365F" w:rsidP="008510FE">
      <w:pPr>
        <w:pStyle w:val="Faxetsbrdtext"/>
        <w:framePr w:hSpace="0" w:wrap="auto" w:vAnchor="margin" w:yAlign="inline"/>
      </w:pPr>
    </w:p>
    <w:p w:rsidR="00E7365F" w:rsidRDefault="00E7365F" w:rsidP="008510FE">
      <w:pPr>
        <w:pStyle w:val="Faxetsbrdtext"/>
        <w:framePr w:hSpace="0" w:wrap="auto" w:vAnchor="margin" w:yAlign="inline"/>
      </w:pPr>
    </w:p>
    <w:p w:rsidR="00E7365F" w:rsidRDefault="00E7365F" w:rsidP="008510FE">
      <w:pPr>
        <w:pStyle w:val="Faxetsbrdtext"/>
        <w:framePr w:hSpace="0" w:wrap="auto" w:vAnchor="margin" w:yAlign="inline"/>
      </w:pPr>
    </w:p>
    <w:p w:rsidR="00E7365F" w:rsidRDefault="00E7365F" w:rsidP="008510FE">
      <w:pPr>
        <w:pStyle w:val="Faxetsbrdtext"/>
        <w:framePr w:hSpace="0" w:wrap="auto" w:vAnchor="margin" w:yAlign="inline"/>
      </w:pPr>
    </w:p>
    <w:p w:rsidR="00E7365F" w:rsidRDefault="00E7365F" w:rsidP="008510FE">
      <w:pPr>
        <w:pStyle w:val="Faxetsbrdtext"/>
        <w:framePr w:hSpace="0" w:wrap="auto" w:vAnchor="margin" w:yAlign="inline"/>
      </w:pPr>
    </w:p>
    <w:p w:rsidR="00E7365F" w:rsidRDefault="00E7365F" w:rsidP="008510FE">
      <w:pPr>
        <w:pStyle w:val="Faxetsbrdtext"/>
        <w:framePr w:hSpace="0" w:wrap="auto" w:vAnchor="margin" w:yAlign="inline"/>
      </w:pPr>
    </w:p>
    <w:p w:rsidR="00E7365F" w:rsidRDefault="00E7365F" w:rsidP="008510FE">
      <w:pPr>
        <w:pStyle w:val="Faxetsbrdtext"/>
        <w:framePr w:hSpace="0" w:wrap="auto" w:vAnchor="margin" w:yAlign="inline"/>
      </w:pPr>
    </w:p>
    <w:p w:rsidR="00E7365F" w:rsidRDefault="00E7365F" w:rsidP="008510FE">
      <w:pPr>
        <w:pStyle w:val="Faxetsbrdtext"/>
        <w:framePr w:hSpace="0" w:wrap="auto" w:vAnchor="margin" w:yAlign="inline"/>
      </w:pPr>
    </w:p>
    <w:p w:rsidR="00E7365F" w:rsidRDefault="00E7365F" w:rsidP="008510FE">
      <w:pPr>
        <w:pStyle w:val="Faxetsbrdtext"/>
        <w:framePr w:hSpace="0" w:wrap="auto" w:vAnchor="margin" w:yAlign="inline"/>
      </w:pPr>
    </w:p>
    <w:sectPr w:rsidR="00E7365F" w:rsidSect="00C75F2B">
      <w:headerReference w:type="default" r:id="rId13"/>
      <w:footerReference w:type="default" r:id="rId14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AD1" w:rsidRDefault="00DC4AD1">
      <w:r>
        <w:separator/>
      </w:r>
    </w:p>
  </w:endnote>
  <w:endnote w:type="continuationSeparator" w:id="0">
    <w:p w:rsidR="00DC4AD1" w:rsidRDefault="00DC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65F" w:rsidRDefault="00E7365F">
    <w:pPr>
      <w:pStyle w:val="Sidfot0"/>
    </w:pPr>
    <w:r>
      <w:t>Ref: Stadsbyggnadskontoret, Göteborgs Stad 2011.</w:t>
    </w:r>
  </w:p>
  <w:p w:rsidR="00CA763D" w:rsidRDefault="00CA763D">
    <w:pPr>
      <w:pStyle w:val="Sidfot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AD1" w:rsidRDefault="00DC4AD1">
      <w:r>
        <w:separator/>
      </w:r>
    </w:p>
  </w:footnote>
  <w:footnote w:type="continuationSeparator" w:id="0">
    <w:p w:rsidR="00DC4AD1" w:rsidRDefault="00DC4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806" w:rsidRPr="008510FE" w:rsidRDefault="00F47A10" w:rsidP="00541AD5">
    <w:pPr>
      <w:pStyle w:val="Faxrubrik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-695325</wp:posOffset>
              </wp:positionH>
              <wp:positionV relativeFrom="paragraph">
                <wp:posOffset>104775</wp:posOffset>
              </wp:positionV>
              <wp:extent cx="1809750" cy="1352550"/>
              <wp:effectExtent l="0" t="0" r="19050" b="1905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13525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1AD5" w:rsidRDefault="00F47A10"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1562100" cy="590550"/>
                                <wp:effectExtent l="0" t="0" r="0" b="0"/>
                                <wp:docPr id="1" name="Bildobjekt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objekt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210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-54.75pt;margin-top:8.25pt;width:142.5pt;height:10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" filled="f" strokecolor="window">
              <v:textbox>
                <w:txbxContent>
                  <w:p w:rsidR="00541AD5" w:rsidRDefault="00F47A10"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>
                          <wp:extent cx="1562100" cy="590550"/>
                          <wp:effectExtent l="0" t="0" r="0" b="0"/>
                          <wp:docPr id="1" name="Bildobjekt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objekt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6210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41AD5" w:rsidRPr="008510FE">
      <w:rPr>
        <w:color w:val="000000"/>
      </w:rPr>
      <w:t xml:space="preserve">        </w:t>
    </w:r>
    <w:r w:rsidR="00CA763D">
      <w:rPr>
        <w:color w:val="000000"/>
      </w:rPr>
      <w:t xml:space="preserve">        </w:t>
    </w:r>
    <w:r w:rsidR="005265C6" w:rsidRPr="008510FE">
      <w:rPr>
        <w:color w:val="000000"/>
      </w:rPr>
      <w:t>Bygganmälan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8C4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1C0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E804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6265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3614AAC"/>
    <w:multiLevelType w:val="hybridMultilevel"/>
    <w:tmpl w:val="05B8C4B4"/>
    <w:lvl w:ilvl="0" w:tplc="407AEF0A">
      <w:start w:val="20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C6"/>
    <w:rsid w:val="000C167F"/>
    <w:rsid w:val="00230663"/>
    <w:rsid w:val="00317039"/>
    <w:rsid w:val="005265C6"/>
    <w:rsid w:val="00541AD5"/>
    <w:rsid w:val="006B1136"/>
    <w:rsid w:val="006D5249"/>
    <w:rsid w:val="006F6D63"/>
    <w:rsid w:val="007A35B7"/>
    <w:rsid w:val="008510FE"/>
    <w:rsid w:val="00872B32"/>
    <w:rsid w:val="008B4C85"/>
    <w:rsid w:val="008D690F"/>
    <w:rsid w:val="00960440"/>
    <w:rsid w:val="00A746B9"/>
    <w:rsid w:val="00BA35F1"/>
    <w:rsid w:val="00BC0A6A"/>
    <w:rsid w:val="00C75F2B"/>
    <w:rsid w:val="00C874A5"/>
    <w:rsid w:val="00CA763D"/>
    <w:rsid w:val="00CC4806"/>
    <w:rsid w:val="00D23949"/>
    <w:rsid w:val="00D746B6"/>
    <w:rsid w:val="00DC4AD1"/>
    <w:rsid w:val="00E7365F"/>
    <w:rsid w:val="00F46D91"/>
    <w:rsid w:val="00F47A10"/>
    <w:rsid w:val="00F6500A"/>
    <w:rsid w:val="00FA7B1F"/>
    <w:rsid w:val="00F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75F2B"/>
    <w:rPr>
      <w:sz w:val="18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">
    <w:name w:val="rubrik 1"/>
    <w:basedOn w:val="Normal"/>
    <w:next w:val="Normal"/>
    <w:link w:val="Rubrik1Tkn"/>
    <w:uiPriority w:val="1"/>
    <w:semiHidden/>
    <w:qFormat/>
    <w:rsid w:val="00C75F2B"/>
    <w:pPr>
      <w:spacing w:after="400" w:line="360" w:lineRule="auto"/>
      <w:ind w:left="-86"/>
      <w:outlineLvl w:val="0"/>
    </w:pPr>
    <w:rPr>
      <w:color w:val="D9D9D9"/>
      <w:sz w:val="96"/>
    </w:rPr>
  </w:style>
  <w:style w:type="paragraph" w:customStyle="1" w:styleId="rubrik2">
    <w:name w:val="rubrik 2"/>
    <w:basedOn w:val="Normal"/>
    <w:next w:val="Normal"/>
    <w:link w:val="Rubrik2Tkn"/>
    <w:uiPriority w:val="1"/>
    <w:semiHidden/>
    <w:qFormat/>
    <w:rsid w:val="00C75F2B"/>
    <w:pPr>
      <w:framePr w:hSpace="180" w:wrap="around" w:vAnchor="text" w:hAnchor="text" w:y="55"/>
      <w:spacing w:after="200"/>
      <w:outlineLvl w:val="1"/>
    </w:pPr>
    <w:rPr>
      <w:b/>
    </w:rPr>
  </w:style>
  <w:style w:type="character" w:styleId="Platshllartext">
    <w:name w:val="Placeholder Text"/>
    <w:uiPriority w:val="99"/>
    <w:semiHidden/>
    <w:rsid w:val="00C75F2B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75F2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75F2B"/>
    <w:rPr>
      <w:rFonts w:ascii="Tahoma" w:hAnsi="Tahoma" w:cs="Tahoma"/>
      <w:sz w:val="16"/>
      <w:szCs w:val="16"/>
    </w:rPr>
  </w:style>
  <w:style w:type="character" w:customStyle="1" w:styleId="Rubrik1Tkn">
    <w:name w:val="Rubrik 1 Tkn"/>
    <w:link w:val="rubrik1"/>
    <w:uiPriority w:val="1"/>
    <w:semiHidden/>
    <w:rsid w:val="00C75F2B"/>
    <w:rPr>
      <w:color w:val="D9D9D9"/>
      <w:sz w:val="96"/>
    </w:rPr>
  </w:style>
  <w:style w:type="table" w:styleId="Tabellrutnt">
    <w:name w:val="Table Grid"/>
    <w:basedOn w:val="Normaltabell"/>
    <w:uiPriority w:val="1"/>
    <w:rsid w:val="00C75F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dhuvud">
    <w:name w:val="sidhuvud"/>
    <w:basedOn w:val="Normal"/>
    <w:link w:val="SidhuvudTkn"/>
    <w:uiPriority w:val="99"/>
    <w:semiHidden/>
    <w:unhideWhenUsed/>
    <w:rsid w:val="00C75F2B"/>
    <w:pPr>
      <w:tabs>
        <w:tab w:val="center" w:pos="4680"/>
        <w:tab w:val="right" w:pos="9360"/>
      </w:tabs>
    </w:pPr>
  </w:style>
  <w:style w:type="character" w:customStyle="1" w:styleId="Rubrik2Tkn">
    <w:name w:val="Rubrik 2 Tkn"/>
    <w:link w:val="rubrik2"/>
    <w:uiPriority w:val="1"/>
    <w:semiHidden/>
    <w:rsid w:val="00C75F2B"/>
    <w:rPr>
      <w:b/>
      <w:sz w:val="18"/>
    </w:rPr>
  </w:style>
  <w:style w:type="paragraph" w:customStyle="1" w:styleId="Faxrubrik">
    <w:name w:val="Faxrubrik"/>
    <w:basedOn w:val="Normal"/>
    <w:qFormat/>
    <w:rsid w:val="00C75F2B"/>
    <w:pPr>
      <w:spacing w:after="400" w:line="360" w:lineRule="auto"/>
      <w:ind w:left="-86"/>
      <w:outlineLvl w:val="0"/>
    </w:pPr>
    <w:rPr>
      <w:color w:val="D9D9D9"/>
      <w:sz w:val="96"/>
    </w:rPr>
  </w:style>
  <w:style w:type="paragraph" w:customStyle="1" w:styleId="Faxunderubrik">
    <w:name w:val="Faxunderubrik"/>
    <w:basedOn w:val="Normal"/>
    <w:qFormat/>
    <w:rsid w:val="00C75F2B"/>
    <w:pPr>
      <w:framePr w:hSpace="180" w:wrap="around" w:vAnchor="text" w:hAnchor="text" w:y="55"/>
      <w:spacing w:after="200"/>
    </w:pPr>
    <w:rPr>
      <w:b/>
    </w:rPr>
  </w:style>
  <w:style w:type="paragraph" w:customStyle="1" w:styleId="Faxetsbrdtext">
    <w:name w:val="Faxets brödtext"/>
    <w:basedOn w:val="Normal"/>
    <w:qFormat/>
    <w:rsid w:val="00C75F2B"/>
    <w:pPr>
      <w:framePr w:hSpace="180" w:wrap="around" w:vAnchor="text" w:hAnchor="text" w:y="55"/>
    </w:pPr>
  </w:style>
  <w:style w:type="character" w:customStyle="1" w:styleId="SidhuvudTkn">
    <w:name w:val="Sidhuvud Tkn"/>
    <w:link w:val="sidhuvud"/>
    <w:uiPriority w:val="99"/>
    <w:semiHidden/>
    <w:rsid w:val="00C75F2B"/>
    <w:rPr>
      <w:sz w:val="18"/>
    </w:rPr>
  </w:style>
  <w:style w:type="paragraph" w:customStyle="1" w:styleId="sidfot">
    <w:name w:val="sidfot"/>
    <w:basedOn w:val="Normal"/>
    <w:link w:val="SidfotTkn"/>
    <w:uiPriority w:val="99"/>
    <w:semiHidden/>
    <w:unhideWhenUsed/>
    <w:rsid w:val="00C75F2B"/>
    <w:pPr>
      <w:tabs>
        <w:tab w:val="center" w:pos="4680"/>
        <w:tab w:val="right" w:pos="9360"/>
      </w:tabs>
    </w:pPr>
  </w:style>
  <w:style w:type="character" w:customStyle="1" w:styleId="SidfotTkn">
    <w:name w:val="Sidfot Tkn"/>
    <w:link w:val="sidfot"/>
    <w:uiPriority w:val="99"/>
    <w:semiHidden/>
    <w:rsid w:val="00C75F2B"/>
    <w:rPr>
      <w:sz w:val="18"/>
    </w:rPr>
  </w:style>
  <w:style w:type="paragraph" w:styleId="Sidhuvud0">
    <w:name w:val="header"/>
    <w:basedOn w:val="Normal"/>
    <w:link w:val="SidhuvudChar"/>
    <w:uiPriority w:val="99"/>
    <w:unhideWhenUsed/>
    <w:rsid w:val="005265C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0"/>
    <w:uiPriority w:val="99"/>
    <w:rsid w:val="005265C6"/>
    <w:rPr>
      <w:sz w:val="18"/>
    </w:rPr>
  </w:style>
  <w:style w:type="paragraph" w:styleId="Sidfot0">
    <w:name w:val="footer"/>
    <w:basedOn w:val="Normal"/>
    <w:link w:val="SidfotChar"/>
    <w:uiPriority w:val="99"/>
    <w:unhideWhenUsed/>
    <w:rsid w:val="005265C6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0"/>
    <w:uiPriority w:val="99"/>
    <w:rsid w:val="005265C6"/>
    <w:rPr>
      <w:sz w:val="18"/>
    </w:rPr>
  </w:style>
  <w:style w:type="paragraph" w:styleId="Normalwebb">
    <w:name w:val="Normal (Web)"/>
    <w:basedOn w:val="Normal"/>
    <w:uiPriority w:val="99"/>
    <w:semiHidden/>
    <w:unhideWhenUsed/>
    <w:rsid w:val="00BC0A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75F2B"/>
    <w:rPr>
      <w:sz w:val="18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">
    <w:name w:val="rubrik 1"/>
    <w:basedOn w:val="Normal"/>
    <w:next w:val="Normal"/>
    <w:link w:val="Rubrik1Tkn"/>
    <w:uiPriority w:val="1"/>
    <w:semiHidden/>
    <w:qFormat/>
    <w:rsid w:val="00C75F2B"/>
    <w:pPr>
      <w:spacing w:after="400" w:line="360" w:lineRule="auto"/>
      <w:ind w:left="-86"/>
      <w:outlineLvl w:val="0"/>
    </w:pPr>
    <w:rPr>
      <w:color w:val="D9D9D9"/>
      <w:sz w:val="96"/>
    </w:rPr>
  </w:style>
  <w:style w:type="paragraph" w:customStyle="1" w:styleId="rubrik2">
    <w:name w:val="rubrik 2"/>
    <w:basedOn w:val="Normal"/>
    <w:next w:val="Normal"/>
    <w:link w:val="Rubrik2Tkn"/>
    <w:uiPriority w:val="1"/>
    <w:semiHidden/>
    <w:qFormat/>
    <w:rsid w:val="00C75F2B"/>
    <w:pPr>
      <w:framePr w:hSpace="180" w:wrap="around" w:vAnchor="text" w:hAnchor="text" w:y="55"/>
      <w:spacing w:after="200"/>
      <w:outlineLvl w:val="1"/>
    </w:pPr>
    <w:rPr>
      <w:b/>
    </w:rPr>
  </w:style>
  <w:style w:type="character" w:styleId="Platshllartext">
    <w:name w:val="Placeholder Text"/>
    <w:uiPriority w:val="99"/>
    <w:semiHidden/>
    <w:rsid w:val="00C75F2B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75F2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75F2B"/>
    <w:rPr>
      <w:rFonts w:ascii="Tahoma" w:hAnsi="Tahoma" w:cs="Tahoma"/>
      <w:sz w:val="16"/>
      <w:szCs w:val="16"/>
    </w:rPr>
  </w:style>
  <w:style w:type="character" w:customStyle="1" w:styleId="Rubrik1Tkn">
    <w:name w:val="Rubrik 1 Tkn"/>
    <w:link w:val="rubrik1"/>
    <w:uiPriority w:val="1"/>
    <w:semiHidden/>
    <w:rsid w:val="00C75F2B"/>
    <w:rPr>
      <w:color w:val="D9D9D9"/>
      <w:sz w:val="96"/>
    </w:rPr>
  </w:style>
  <w:style w:type="table" w:styleId="Tabellrutnt">
    <w:name w:val="Table Grid"/>
    <w:basedOn w:val="Normaltabell"/>
    <w:uiPriority w:val="1"/>
    <w:rsid w:val="00C75F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dhuvud">
    <w:name w:val="sidhuvud"/>
    <w:basedOn w:val="Normal"/>
    <w:link w:val="SidhuvudTkn"/>
    <w:uiPriority w:val="99"/>
    <w:semiHidden/>
    <w:unhideWhenUsed/>
    <w:rsid w:val="00C75F2B"/>
    <w:pPr>
      <w:tabs>
        <w:tab w:val="center" w:pos="4680"/>
        <w:tab w:val="right" w:pos="9360"/>
      </w:tabs>
    </w:pPr>
  </w:style>
  <w:style w:type="character" w:customStyle="1" w:styleId="Rubrik2Tkn">
    <w:name w:val="Rubrik 2 Tkn"/>
    <w:link w:val="rubrik2"/>
    <w:uiPriority w:val="1"/>
    <w:semiHidden/>
    <w:rsid w:val="00C75F2B"/>
    <w:rPr>
      <w:b/>
      <w:sz w:val="18"/>
    </w:rPr>
  </w:style>
  <w:style w:type="paragraph" w:customStyle="1" w:styleId="Faxrubrik">
    <w:name w:val="Faxrubrik"/>
    <w:basedOn w:val="Normal"/>
    <w:qFormat/>
    <w:rsid w:val="00C75F2B"/>
    <w:pPr>
      <w:spacing w:after="400" w:line="360" w:lineRule="auto"/>
      <w:ind w:left="-86"/>
      <w:outlineLvl w:val="0"/>
    </w:pPr>
    <w:rPr>
      <w:color w:val="D9D9D9"/>
      <w:sz w:val="96"/>
    </w:rPr>
  </w:style>
  <w:style w:type="paragraph" w:customStyle="1" w:styleId="Faxunderubrik">
    <w:name w:val="Faxunderubrik"/>
    <w:basedOn w:val="Normal"/>
    <w:qFormat/>
    <w:rsid w:val="00C75F2B"/>
    <w:pPr>
      <w:framePr w:hSpace="180" w:wrap="around" w:vAnchor="text" w:hAnchor="text" w:y="55"/>
      <w:spacing w:after="200"/>
    </w:pPr>
    <w:rPr>
      <w:b/>
    </w:rPr>
  </w:style>
  <w:style w:type="paragraph" w:customStyle="1" w:styleId="Faxetsbrdtext">
    <w:name w:val="Faxets brödtext"/>
    <w:basedOn w:val="Normal"/>
    <w:qFormat/>
    <w:rsid w:val="00C75F2B"/>
    <w:pPr>
      <w:framePr w:hSpace="180" w:wrap="around" w:vAnchor="text" w:hAnchor="text" w:y="55"/>
    </w:pPr>
  </w:style>
  <w:style w:type="character" w:customStyle="1" w:styleId="SidhuvudTkn">
    <w:name w:val="Sidhuvud Tkn"/>
    <w:link w:val="sidhuvud"/>
    <w:uiPriority w:val="99"/>
    <w:semiHidden/>
    <w:rsid w:val="00C75F2B"/>
    <w:rPr>
      <w:sz w:val="18"/>
    </w:rPr>
  </w:style>
  <w:style w:type="paragraph" w:customStyle="1" w:styleId="sidfot">
    <w:name w:val="sidfot"/>
    <w:basedOn w:val="Normal"/>
    <w:link w:val="SidfotTkn"/>
    <w:uiPriority w:val="99"/>
    <w:semiHidden/>
    <w:unhideWhenUsed/>
    <w:rsid w:val="00C75F2B"/>
    <w:pPr>
      <w:tabs>
        <w:tab w:val="center" w:pos="4680"/>
        <w:tab w:val="right" w:pos="9360"/>
      </w:tabs>
    </w:pPr>
  </w:style>
  <w:style w:type="character" w:customStyle="1" w:styleId="SidfotTkn">
    <w:name w:val="Sidfot Tkn"/>
    <w:link w:val="sidfot"/>
    <w:uiPriority w:val="99"/>
    <w:semiHidden/>
    <w:rsid w:val="00C75F2B"/>
    <w:rPr>
      <w:sz w:val="18"/>
    </w:rPr>
  </w:style>
  <w:style w:type="paragraph" w:styleId="Sidhuvud0">
    <w:name w:val="header"/>
    <w:basedOn w:val="Normal"/>
    <w:link w:val="SidhuvudChar"/>
    <w:uiPriority w:val="99"/>
    <w:unhideWhenUsed/>
    <w:rsid w:val="005265C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0"/>
    <w:uiPriority w:val="99"/>
    <w:rsid w:val="005265C6"/>
    <w:rPr>
      <w:sz w:val="18"/>
    </w:rPr>
  </w:style>
  <w:style w:type="paragraph" w:styleId="Sidfot0">
    <w:name w:val="footer"/>
    <w:basedOn w:val="Normal"/>
    <w:link w:val="SidfotChar"/>
    <w:uiPriority w:val="99"/>
    <w:unhideWhenUsed/>
    <w:rsid w:val="005265C6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0"/>
    <w:uiPriority w:val="99"/>
    <w:rsid w:val="005265C6"/>
    <w:rPr>
      <w:sz w:val="18"/>
    </w:rPr>
  </w:style>
  <w:style w:type="paragraph" w:styleId="Normalwebb">
    <w:name w:val="Normal (Web)"/>
    <w:basedOn w:val="Normal"/>
    <w:uiPriority w:val="99"/>
    <w:semiHidden/>
    <w:unhideWhenUsed/>
    <w:rsid w:val="00BC0A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allar\Mem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E4E3BC60946534DB8314F473FCD9CA804001E6F70B81F461A41B87FD4CE9EC386B3" ma:contentTypeVersion="29" ma:contentTypeDescription="Create a new document." ma:contentTypeScope="" ma:versionID="9e90710fb50233184794fa7f00cb53c9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ns:customPropertyEditors xmlns:tns="customStreamsXsn.xml">
  <tns:showOnOpen>sant</tns:showOnOpen>
  <tns:defaultPropertyEditorNamespace>Office-egenskaper</tns:defaultPropertyEditorNamespace>
</tns:customPropertyEdito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16007-473E-4E33-95B1-6D7698B61CBF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E806EA8B-CD32-4D7C-A536-D8CD9ADAD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87199-2424-4E7F-9203-256E45805BCB}">
  <ds:schemaRefs>
    <ds:schemaRef ds:uri="customStreamsXsn.xml"/>
  </ds:schemaRefs>
</ds:datastoreItem>
</file>

<file path=customXml/itemProps4.xml><?xml version="1.0" encoding="utf-8"?>
<ds:datastoreItem xmlns:ds="http://schemas.openxmlformats.org/officeDocument/2006/customXml" ds:itemID="{39D37DF8-418D-4BDB-944C-3D6FD653D6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87F549C-D855-41A1-AEAB-FCA65424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Memo.dotx</Template>
  <TotalTime>0</TotalTime>
  <Pages>1</Pages>
  <Words>110</Words>
  <Characters>586</Characters>
  <Application>Microsoft Office Word</Application>
  <DocSecurity>0</DocSecurity>
  <Lines>4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memo</vt:lpstr>
    </vt:vector>
  </TitlesOfParts>
  <Company>Göteborgs Stad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Genuavägen [Nr], [Namn]</dc:creator>
  <cp:lastModifiedBy>Julius Söderholm</cp:lastModifiedBy>
  <cp:revision>2</cp:revision>
  <cp:lastPrinted>2011-04-12T10:27:00Z</cp:lastPrinted>
  <dcterms:created xsi:type="dcterms:W3CDTF">2012-07-06T15:31:00Z</dcterms:created>
  <dcterms:modified xsi:type="dcterms:W3CDTF">2012-07-06T15:31:00Z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TC101731869990</vt:lpwstr>
  </property>
</Properties>
</file>